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89" w:rsidRDefault="00147E89" w:rsidP="00147E89">
      <w:pPr>
        <w:pStyle w:val="Heading1"/>
      </w:pP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1228725</wp:posOffset>
            </wp:positionH>
            <wp:positionV relativeFrom="page">
              <wp:posOffset>1047750</wp:posOffset>
            </wp:positionV>
            <wp:extent cx="7905750" cy="5676900"/>
            <wp:effectExtent l="133350" t="133350" r="133350" b="15240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" t="8509" r="6316" b="8351"/>
                    <a:stretch/>
                  </pic:blipFill>
                  <pic:spPr bwMode="auto">
                    <a:xfrm>
                      <a:off x="0" y="0"/>
                      <a:ext cx="7905750" cy="567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51159D">
        <w:t>Company name</w:t>
      </w:r>
    </w:p>
    <w:p w:rsidR="00147E89" w:rsidRPr="00633422" w:rsidRDefault="00147E89" w:rsidP="00147E89">
      <w:pPr>
        <w:pStyle w:val="Certificationtext"/>
      </w:pPr>
      <w:r w:rsidRPr="00633422">
        <w:t xml:space="preserve">This </w:t>
      </w:r>
      <w:r w:rsidR="0051159D">
        <w:t xml:space="preserve">is to </w:t>
      </w:r>
      <w:r w:rsidRPr="00633422">
        <w:t>certif</w:t>
      </w:r>
      <w:r w:rsidR="0051159D">
        <w:t>y</w:t>
      </w:r>
      <w:r w:rsidRPr="00633422">
        <w:t xml:space="preserve"> that</w:t>
      </w:r>
    </w:p>
    <w:sdt>
      <w:sdtPr>
        <w:alias w:val="Student"/>
        <w:tag w:val="Student"/>
        <w:id w:val="263048103"/>
        <w:placeholder>
          <w:docPart w:val="AE7BCE062E0744C982EF49835359B291"/>
        </w:placeholder>
        <w:temporary/>
        <w:showingPlcHdr/>
      </w:sdtPr>
      <w:sdtEndPr/>
      <w:sdtContent>
        <w:p w:rsidR="00147E89" w:rsidRPr="00633422" w:rsidRDefault="00147E89" w:rsidP="00147E89">
          <w:pPr>
            <w:pStyle w:val="Heading2"/>
          </w:pPr>
          <w:r w:rsidRPr="0051159D">
            <w:rPr>
              <w:sz w:val="52"/>
            </w:rPr>
            <w:t>[Student Name]</w:t>
          </w:r>
        </w:p>
      </w:sdtContent>
    </w:sdt>
    <w:p w:rsidR="00147E89" w:rsidRPr="00633422" w:rsidRDefault="00147E89" w:rsidP="000A0252">
      <w:r w:rsidRPr="00633422">
        <w:t xml:space="preserve">has successfully completed </w:t>
      </w:r>
    </w:p>
    <w:p w:rsidR="00147E89" w:rsidRPr="00633422" w:rsidRDefault="0051159D" w:rsidP="00147E89">
      <w:pPr>
        <w:pStyle w:val="Heading3"/>
      </w:pPr>
      <w:r w:rsidRPr="0051159D">
        <w:rPr>
          <w:caps w:val="0"/>
          <w:sz w:val="56"/>
        </w:rPr>
        <w:t>Course Title</w:t>
      </w:r>
    </w:p>
    <w:p w:rsidR="0051159D" w:rsidRDefault="0051159D" w:rsidP="0051159D">
      <w:pPr>
        <w:pStyle w:val="Date"/>
        <w:spacing w:line="480" w:lineRule="auto"/>
        <w:contextualSpacing/>
      </w:pPr>
      <w:r>
        <w:t xml:space="preserve">held on </w:t>
      </w:r>
      <w:r w:rsidR="005F0540">
        <w:t>Month Day</w:t>
      </w:r>
      <w:r>
        <w:t xml:space="preserve">, </w:t>
      </w:r>
      <w:r w:rsidR="005F0540">
        <w:t>Year</w:t>
      </w:r>
    </w:p>
    <w:p w:rsidR="0051159D" w:rsidRDefault="0051159D" w:rsidP="0051159D">
      <w:pPr>
        <w:pStyle w:val="Date"/>
        <w:spacing w:line="480" w:lineRule="auto"/>
        <w:contextualSpacing/>
      </w:pPr>
      <w:r>
        <w:t xml:space="preserve">for </w:t>
      </w:r>
      <w:r w:rsidR="005F0540">
        <w:t>____</w:t>
      </w:r>
      <w:r>
        <w:t xml:space="preserve"> hours of continuing education for CMCA</w:t>
      </w:r>
      <w:r w:rsidRPr="0051159D">
        <w:rPr>
          <w:vertAlign w:val="superscript"/>
        </w:rPr>
        <w:t>®</w:t>
      </w:r>
      <w:r>
        <w:rPr>
          <w:vertAlign w:val="superscript"/>
        </w:rPr>
        <w:t xml:space="preserve"> </w:t>
      </w:r>
      <w:r>
        <w:t>recertification.</w:t>
      </w:r>
    </w:p>
    <w:p w:rsidR="0051159D" w:rsidRPr="0051159D" w:rsidRDefault="0051159D" w:rsidP="0051159D">
      <w:r w:rsidRPr="0022254F">
        <w:rPr>
          <w:i/>
          <w:sz w:val="22"/>
          <w:szCs w:val="22"/>
        </w:rPr>
        <w:t xml:space="preserve">This course is approved by the </w:t>
      </w:r>
      <w:bookmarkStart w:id="1" w:name="OLE_LINK1"/>
      <w:bookmarkStart w:id="2" w:name="OLE_LINK2"/>
      <w:r w:rsidRPr="0022254F">
        <w:rPr>
          <w:i/>
          <w:sz w:val="22"/>
          <w:szCs w:val="22"/>
        </w:rPr>
        <w:t xml:space="preserve">Community Association Managers International Certification Board (CAMICB) </w:t>
      </w:r>
      <w:bookmarkEnd w:id="1"/>
      <w:bookmarkEnd w:id="2"/>
      <w:r w:rsidRPr="0022254F">
        <w:rPr>
          <w:i/>
          <w:sz w:val="22"/>
          <w:szCs w:val="22"/>
        </w:rPr>
        <w:t xml:space="preserve">to fulfill continuing education requirements for the CMCA® certification. </w:t>
      </w:r>
      <w:hyperlink r:id="rId7" w:history="1">
        <w:r w:rsidRPr="0022254F">
          <w:rPr>
            <w:rStyle w:val="Hyperlink"/>
            <w:i/>
            <w:sz w:val="22"/>
            <w:szCs w:val="22"/>
          </w:rPr>
          <w:t>www.camicb.org</w:t>
        </w:r>
      </w:hyperlink>
    </w:p>
    <w:p w:rsidR="00E96CAF" w:rsidRDefault="0051159D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0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977C7"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g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HE0mo1kKqtHel5CiTzTW+c9ctygYJZZAOgKT09b5QIQUfUi4R+mN&#10;kDKqLRXqSjwdT9KY4LQULDhDmLOH/UpadCIwL+P4xarA8xhm9VGxCNZwwtY32xMhrzZcLlXAg1KA&#10;zs26DsSPp/RpPV/P80E+mq4HeVpVg0+bVT6YbrLZpBpXq1WV/QzUsrxoBGNcBXb9cGb534l/eybX&#10;sbqP570NyXv02C8g2/8j6ahlkO86CHvNLjvbawzzGINvbycM/OMe7McXvvwF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C+XXBg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0" b="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01C21"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y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wU/IM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9D"/>
    <w:rsid w:val="000A0252"/>
    <w:rsid w:val="00147E89"/>
    <w:rsid w:val="001D231F"/>
    <w:rsid w:val="00476BA0"/>
    <w:rsid w:val="0051159D"/>
    <w:rsid w:val="00514E26"/>
    <w:rsid w:val="00593AD1"/>
    <w:rsid w:val="005E2C3A"/>
    <w:rsid w:val="005F0540"/>
    <w:rsid w:val="00633422"/>
    <w:rsid w:val="00661CEB"/>
    <w:rsid w:val="00690DB9"/>
    <w:rsid w:val="00761EF2"/>
    <w:rsid w:val="00772913"/>
    <w:rsid w:val="009B63A3"/>
    <w:rsid w:val="00A25782"/>
    <w:rsid w:val="00A83E53"/>
    <w:rsid w:val="00B47F1F"/>
    <w:rsid w:val="00C45709"/>
    <w:rsid w:val="00CB1609"/>
    <w:rsid w:val="00E435A9"/>
    <w:rsid w:val="00E96CAF"/>
    <w:rsid w:val="00F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4:docId w14:val="154180D8"/>
  <w15:docId w15:val="{4B0C4DA7-A9DA-43F8-9991-A8852F1F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  <w:style w:type="character" w:styleId="Hyperlink">
    <w:name w:val="Hyperlink"/>
    <w:basedOn w:val="DefaultParagraphFont"/>
    <w:uiPriority w:val="99"/>
    <w:unhideWhenUsed/>
    <w:rsid w:val="00511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micb.org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roix\AppData\Roaming\Microsoft\Templates\High%20school%20diploma%20certificate%20(Fanc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7BCE062E0744C982EF49835359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824D-93DE-4F3A-82CC-666460E26F59}"/>
      </w:docPartPr>
      <w:docPartBody>
        <w:p w:rsidR="000C05AD" w:rsidRDefault="000C05AD">
          <w:pPr>
            <w:pStyle w:val="AE7BCE062E0744C982EF49835359B291"/>
          </w:pPr>
          <w:r>
            <w:t>[Student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AD"/>
    <w:rsid w:val="000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B8A1A027F49538434D6327467F791">
    <w:name w:val="278B8A1A027F49538434D6327467F791"/>
  </w:style>
  <w:style w:type="paragraph" w:customStyle="1" w:styleId="AE7BCE062E0744C982EF49835359B291">
    <w:name w:val="AE7BCE062E0744C982EF49835359B291"/>
  </w:style>
  <w:style w:type="paragraph" w:customStyle="1" w:styleId="C4EC4E9FA62D4DB5A3FDF87DBDCB0417">
    <w:name w:val="C4EC4E9FA62D4DB5A3FDF87DBDCB0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46200A31BF7459E8DE81DC2C416E6" ma:contentTypeVersion="2" ma:contentTypeDescription="Create a new document." ma:contentTypeScope="" ma:versionID="cacfe634afd134e7bebaea6081a86706">
  <xsd:schema xmlns:xsd="http://www.w3.org/2001/XMLSchema" xmlns:xs="http://www.w3.org/2001/XMLSchema" xmlns:p="http://schemas.microsoft.com/office/2006/metadata/properties" xmlns:ns1="http://schemas.microsoft.com/sharepoint/v3" xmlns:ns2="f0a76ec7-9315-4302-b7c6-323e4617d874" targetNamespace="http://schemas.microsoft.com/office/2006/metadata/properties" ma:root="true" ma:fieldsID="ba91273d79c0d8f8071d1562847c67b6" ns1:_="" ns2:_="">
    <xsd:import namespace="http://schemas.microsoft.com/sharepoint/v3"/>
    <xsd:import namespace="f0a76ec7-9315-4302-b7c6-323e4617d87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76ec7-9315-4302-b7c6-323e4617d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06B3DC-EC90-479F-99AE-0CBE66C7B413}"/>
</file>

<file path=customXml/itemProps2.xml><?xml version="1.0" encoding="utf-8"?>
<ds:datastoreItem xmlns:ds="http://schemas.openxmlformats.org/officeDocument/2006/customXml" ds:itemID="{A8A6F448-3D3A-4F58-93CD-66131427E71D}"/>
</file>

<file path=customXml/itemProps3.xml><?xml version="1.0" encoding="utf-8"?>
<ds:datastoreItem xmlns:ds="http://schemas.openxmlformats.org/officeDocument/2006/customXml" ds:itemID="{28C8B328-84DF-4684-826F-EEDD9CEC17AA}"/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 certificate (Fancy design).dotx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Rachel La Croix</dc:creator>
  <cp:keywords/>
  <cp:lastModifiedBy>Denise Davenport</cp:lastModifiedBy>
  <cp:revision>2</cp:revision>
  <cp:lastPrinted>2007-02-06T18:38:00Z</cp:lastPrinted>
  <dcterms:created xsi:type="dcterms:W3CDTF">2016-10-14T17:21:00Z</dcterms:created>
  <dcterms:modified xsi:type="dcterms:W3CDTF">2017-11-17T17:28:00Z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  <property fmtid="{D5CDD505-2E9C-101B-9397-08002B2CF9AE}" pid="3" name="ContentTypeId">
    <vt:lpwstr>0x01010036C46200A31BF7459E8DE81DC2C416E6</vt:lpwstr>
  </property>
</Properties>
</file>